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bookmarkEnd w:id="0"/>
    </w:p>
    <w:p w:rsidR="00B3448B" w:rsidRPr="006C7E3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C7E3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C7E38" w:rsidRPr="006C7E38">
        <w:rPr>
          <w:rStyle w:val="a9"/>
        </w:rPr>
        <w:t>Муниципальное бюджетное учреждение "Комбинат благоустройства"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118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63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118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063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C7E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7E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Pr="00F06873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Pr="00F06873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Pr="00F06873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системный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 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диспетчерского движения погрузо-разгрузочных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диспетчерского движения погрузо-разгрузочных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диспетчерского движения погрузо-разгрузочных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27-4А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27-5А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27-6А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27-7А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Аварийно- восстановительный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33-7А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33-8А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33-9А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Служба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</w:t>
            </w:r>
            <w:r>
              <w:rPr>
                <w:sz w:val="18"/>
                <w:szCs w:val="18"/>
              </w:rPr>
              <w:lastRenderedPageBreak/>
              <w:t>лей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39-4А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8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8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Отдел организации работ по содержанию и сохранности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Участок санитарной 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65-15А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65-21А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65-25А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65-35А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65-44А </w:t>
            </w:r>
            <w:r>
              <w:rPr>
                <w:sz w:val="18"/>
                <w:szCs w:val="18"/>
              </w:rPr>
              <w:lastRenderedPageBreak/>
              <w:t>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65-45А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65-54А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65-55А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65-60А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Участок по благоустройству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зеленого хозяйства 6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73-2А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73-3А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73-6А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73-7А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73-8А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73-9А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73-10А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73-12А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73-13А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73-16А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Дорожно-эксплуатационный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дорожно-эксплуатационного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дорожно-эксплуатационного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дорожно-эксплуатационного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104-2А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106-2А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106-3А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b/>
                <w:sz w:val="18"/>
                <w:szCs w:val="18"/>
              </w:rPr>
            </w:pPr>
            <w:r w:rsidRPr="006C7E38">
              <w:rPr>
                <w:b/>
                <w:sz w:val="18"/>
                <w:szCs w:val="18"/>
              </w:rPr>
              <w:t>Дорожно-эксплуатационный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дорожно-эксплуатационного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дорожно-эксплуатационного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дорожно-эксплуатационного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132-5А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132-6А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7E38" w:rsidRPr="00F06873" w:rsidTr="004654AF">
        <w:tc>
          <w:tcPr>
            <w:tcW w:w="959" w:type="dxa"/>
            <w:shd w:val="clear" w:color="auto" w:fill="auto"/>
            <w:vAlign w:val="center"/>
          </w:tcPr>
          <w:p w:rsid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7E38" w:rsidRPr="006C7E38" w:rsidRDefault="006C7E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7E38" w:rsidRDefault="006C7E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7E3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7E38" w:rsidP="009D6532">
            <w:pPr>
              <w:pStyle w:val="aa"/>
            </w:pPr>
            <w:r>
              <w:t>Шестопалов А.М.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C7E3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C7E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7E3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7E38" w:rsidP="009D6532">
            <w:pPr>
              <w:pStyle w:val="aa"/>
            </w:pPr>
            <w:r>
              <w:t>Спиридонова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C7E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C7E38" w:rsidRPr="006C7E38" w:rsidTr="006C7E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  <w:r>
              <w:t>Буданов В.Е.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</w:tr>
      <w:tr w:rsidR="006C7E38" w:rsidRPr="006C7E38" w:rsidTr="006C7E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(дата)</w:t>
            </w:r>
          </w:p>
        </w:tc>
      </w:tr>
      <w:tr w:rsidR="006C7E38" w:rsidRPr="006C7E38" w:rsidTr="006C7E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  <w:r>
              <w:t>Мастер ДЭУ-2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  <w:proofErr w:type="spellStart"/>
            <w:r>
              <w:t>Базеев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</w:tr>
      <w:tr w:rsidR="006C7E38" w:rsidRPr="006C7E38" w:rsidTr="006C7E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(дата)</w:t>
            </w:r>
          </w:p>
        </w:tc>
      </w:tr>
      <w:tr w:rsidR="006C7E38" w:rsidRPr="006C7E38" w:rsidTr="006C7E3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  <w:proofErr w:type="spellStart"/>
            <w:r>
              <w:t>Киречек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E38" w:rsidRPr="006C7E38" w:rsidRDefault="006C7E38" w:rsidP="009D6532">
            <w:pPr>
              <w:pStyle w:val="aa"/>
            </w:pPr>
          </w:p>
        </w:tc>
      </w:tr>
      <w:tr w:rsidR="006C7E38" w:rsidRPr="006C7E38" w:rsidTr="006C7E3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7E38" w:rsidRPr="006C7E38" w:rsidRDefault="006C7E38" w:rsidP="009D6532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C7E38" w:rsidTr="006C7E3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7E38" w:rsidRDefault="006C7E38" w:rsidP="002743B5">
            <w:pPr>
              <w:pStyle w:val="aa"/>
            </w:pPr>
            <w:r w:rsidRPr="006C7E38">
              <w:t>1810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7E3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7E3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7E3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7E38" w:rsidRDefault="006C7E38" w:rsidP="002743B5">
            <w:pPr>
              <w:pStyle w:val="aa"/>
            </w:pPr>
            <w:proofErr w:type="spellStart"/>
            <w:r w:rsidRPr="006C7E38">
              <w:t>Черноиванова</w:t>
            </w:r>
            <w:proofErr w:type="spellEnd"/>
            <w:r w:rsidRPr="006C7E38">
              <w:t xml:space="preserve"> Ирина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7E3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7E38" w:rsidRDefault="002743B5" w:rsidP="002743B5">
            <w:pPr>
              <w:pStyle w:val="aa"/>
            </w:pPr>
          </w:p>
        </w:tc>
      </w:tr>
      <w:tr w:rsidR="002743B5" w:rsidRPr="006C7E38" w:rsidTr="006C7E3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C7E38" w:rsidRDefault="006C7E38" w:rsidP="002743B5">
            <w:pPr>
              <w:pStyle w:val="aa"/>
              <w:rPr>
                <w:b/>
                <w:vertAlign w:val="superscript"/>
              </w:rPr>
            </w:pPr>
            <w:r w:rsidRPr="006C7E3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C7E3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C7E38" w:rsidRDefault="006C7E38" w:rsidP="002743B5">
            <w:pPr>
              <w:pStyle w:val="aa"/>
              <w:rPr>
                <w:b/>
                <w:vertAlign w:val="superscript"/>
              </w:rPr>
            </w:pPr>
            <w:r w:rsidRPr="006C7E3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C7E3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C7E38" w:rsidRDefault="006C7E38" w:rsidP="002743B5">
            <w:pPr>
              <w:pStyle w:val="aa"/>
              <w:rPr>
                <w:b/>
                <w:vertAlign w:val="superscript"/>
              </w:rPr>
            </w:pPr>
            <w:r w:rsidRPr="006C7E3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C7E3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C7E38" w:rsidRDefault="006C7E38" w:rsidP="002743B5">
            <w:pPr>
              <w:pStyle w:val="aa"/>
              <w:rPr>
                <w:vertAlign w:val="superscript"/>
              </w:rPr>
            </w:pPr>
            <w:r w:rsidRPr="006C7E38">
              <w:rPr>
                <w:vertAlign w:val="superscript"/>
              </w:rPr>
              <w:t>(дата)</w:t>
            </w:r>
          </w:p>
        </w:tc>
      </w:tr>
    </w:tbl>
    <w:p w:rsidR="00961460" w:rsidRDefault="00961460" w:rsidP="00DC1A91">
      <w:pPr>
        <w:rPr>
          <w:lang w:val="en-US"/>
        </w:rPr>
      </w:pPr>
    </w:p>
    <w:p w:rsidR="00961460" w:rsidRDefault="00961460">
      <w:pPr>
        <w:rPr>
          <w:lang w:val="en-US"/>
        </w:rPr>
      </w:pPr>
      <w:r>
        <w:rPr>
          <w:lang w:val="en-US"/>
        </w:rPr>
        <w:br w:type="page"/>
      </w:r>
    </w:p>
    <w:p w:rsidR="00961460" w:rsidRPr="00162669" w:rsidRDefault="00961460" w:rsidP="00961460">
      <w:pPr>
        <w:pStyle w:val="a7"/>
        <w:jc w:val="center"/>
      </w:pPr>
      <w:r w:rsidRPr="00162669">
        <w:lastRenderedPageBreak/>
        <w:t>Перечень рекомендуемых мероприятий по улучшению условий труда</w:t>
      </w:r>
    </w:p>
    <w:p w:rsidR="00961460" w:rsidRPr="00162669" w:rsidRDefault="00961460" w:rsidP="00961460"/>
    <w:p w:rsidR="00961460" w:rsidRPr="00162669" w:rsidRDefault="00961460" w:rsidP="00961460">
      <w:pPr>
        <w:rPr>
          <w:sz w:val="22"/>
          <w:szCs w:val="22"/>
        </w:rPr>
      </w:pPr>
      <w:r w:rsidRPr="00162669">
        <w:rPr>
          <w:sz w:val="22"/>
          <w:szCs w:val="22"/>
        </w:rPr>
        <w:t>Наименование организации:</w:t>
      </w:r>
      <w:r w:rsidRPr="00162669">
        <w:rPr>
          <w:rStyle w:val="a9"/>
          <w:sz w:val="22"/>
          <w:szCs w:val="22"/>
        </w:rPr>
        <w:t xml:space="preserve"> </w:t>
      </w:r>
      <w:r w:rsidRPr="00162669">
        <w:rPr>
          <w:rStyle w:val="a9"/>
          <w:sz w:val="22"/>
          <w:szCs w:val="22"/>
        </w:rPr>
        <w:fldChar w:fldCharType="begin"/>
      </w:r>
      <w:r w:rsidRPr="00162669">
        <w:rPr>
          <w:rStyle w:val="a9"/>
          <w:sz w:val="22"/>
          <w:szCs w:val="22"/>
        </w:rPr>
        <w:instrText xml:space="preserve"> DOCVARIABLE ceh_info \* MERGEFORMAT </w:instrText>
      </w:r>
      <w:r w:rsidRPr="00162669">
        <w:rPr>
          <w:rStyle w:val="a9"/>
          <w:sz w:val="22"/>
          <w:szCs w:val="22"/>
        </w:rPr>
        <w:fldChar w:fldCharType="separate"/>
      </w:r>
      <w:r w:rsidRPr="009722DE">
        <w:rPr>
          <w:rStyle w:val="a9"/>
          <w:bCs/>
          <w:sz w:val="22"/>
          <w:szCs w:val="22"/>
        </w:rPr>
        <w:t xml:space="preserve"> Муниципальное бюджетное учреждение "Комбинат благоустройства</w:t>
      </w:r>
      <w:r w:rsidRPr="009722DE">
        <w:rPr>
          <w:rStyle w:val="a9"/>
          <w:sz w:val="22"/>
          <w:szCs w:val="22"/>
        </w:rPr>
        <w:t xml:space="preserve">" </w:t>
      </w:r>
      <w:r w:rsidRPr="00162669">
        <w:rPr>
          <w:rStyle w:val="a9"/>
          <w:sz w:val="22"/>
          <w:szCs w:val="22"/>
        </w:rPr>
        <w:fldChar w:fldCharType="end"/>
      </w:r>
      <w:r w:rsidRPr="00162669">
        <w:rPr>
          <w:rStyle w:val="a9"/>
          <w:sz w:val="22"/>
          <w:szCs w:val="22"/>
        </w:rPr>
        <w:t> </w:t>
      </w:r>
    </w:p>
    <w:p w:rsidR="00961460" w:rsidRPr="00162669" w:rsidRDefault="00961460" w:rsidP="009614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162669" w:rsidRDefault="00961460" w:rsidP="00FA5DF2">
            <w:pPr>
              <w:pStyle w:val="aa"/>
            </w:pPr>
            <w:bookmarkStart w:id="13" w:name="main_table"/>
            <w:bookmarkEnd w:id="13"/>
            <w:r w:rsidRPr="0016266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Цель мероприятия</w:t>
            </w: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Срок</w:t>
            </w:r>
            <w:r w:rsidRPr="00162669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Отметка о выполнении</w:t>
            </w: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1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2</w:t>
            </w: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3</w:t>
            </w: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4</w:t>
            </w: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5</w:t>
            </w: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  <w:r w:rsidRPr="00162669">
              <w:t>6</w:t>
            </w: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Диспетчерская служба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Аварийно- восстановительный участок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jc w:val="left"/>
            </w:pPr>
            <w:r>
              <w:t xml:space="preserve">34.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961460" w:rsidRPr="00162669" w:rsidRDefault="00961460" w:rsidP="00FA5DF2">
            <w:pPr>
              <w:pStyle w:val="aa"/>
            </w:pPr>
            <w:r>
              <w:t>УФ-излучение: Контроль за применением средств индивидуальной защиты органов зрения (щитка сварщика) от ультрафиолетового излучения.</w:t>
            </w:r>
          </w:p>
        </w:tc>
        <w:tc>
          <w:tcPr>
            <w:tcW w:w="2835" w:type="dxa"/>
            <w:vAlign w:val="center"/>
          </w:tcPr>
          <w:p w:rsidR="00961460" w:rsidRPr="00162669" w:rsidRDefault="00961460" w:rsidP="00FA5DF2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механика</w:t>
            </w:r>
          </w:p>
        </w:tc>
        <w:tc>
          <w:tcPr>
            <w:tcW w:w="3686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jc w:val="left"/>
            </w:pPr>
            <w:r>
              <w:t xml:space="preserve">40.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разряд</w:t>
            </w:r>
          </w:p>
        </w:tc>
        <w:tc>
          <w:tcPr>
            <w:tcW w:w="3686" w:type="dxa"/>
            <w:vAlign w:val="center"/>
          </w:tcPr>
          <w:p w:rsidR="00961460" w:rsidRDefault="00961460" w:rsidP="00FA5DF2">
            <w:pPr>
              <w:pStyle w:val="aa"/>
            </w:pPr>
            <w:r>
              <w:t>УФ-излучение: Контроль за применением средств индивидуальной защиты органов зрения (щитка сварщика) от ультрафиолетового излучения.</w:t>
            </w:r>
          </w:p>
        </w:tc>
        <w:tc>
          <w:tcPr>
            <w:tcW w:w="2835" w:type="dxa"/>
            <w:vAlign w:val="center"/>
          </w:tcPr>
          <w:p w:rsidR="00961460" w:rsidRDefault="00961460" w:rsidP="00FA5DF2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работ по содержанию и сохранности</w:t>
            </w:r>
          </w:p>
        </w:tc>
        <w:tc>
          <w:tcPr>
            <w:tcW w:w="3686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санитарной очистки</w:t>
            </w:r>
          </w:p>
        </w:tc>
        <w:tc>
          <w:tcPr>
            <w:tcW w:w="3686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благоустройству</w:t>
            </w:r>
          </w:p>
        </w:tc>
        <w:tc>
          <w:tcPr>
            <w:tcW w:w="3686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Дорожно-эксплуатационный участок №1</w:t>
            </w:r>
          </w:p>
        </w:tc>
        <w:tc>
          <w:tcPr>
            <w:tcW w:w="3686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jc w:val="center"/>
        </w:trPr>
        <w:tc>
          <w:tcPr>
            <w:tcW w:w="3049" w:type="dxa"/>
            <w:vAlign w:val="center"/>
          </w:tcPr>
          <w:p w:rsidR="00961460" w:rsidRPr="009722DE" w:rsidRDefault="00961460" w:rsidP="00FA5D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Дорожно-эксплуатационный участок №2</w:t>
            </w:r>
          </w:p>
        </w:tc>
        <w:tc>
          <w:tcPr>
            <w:tcW w:w="3686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1460" w:rsidRDefault="00961460" w:rsidP="00FA5DF2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1460" w:rsidRPr="00162669" w:rsidRDefault="00961460" w:rsidP="00FA5DF2">
            <w:pPr>
              <w:pStyle w:val="aa"/>
            </w:pPr>
          </w:p>
        </w:tc>
      </w:tr>
    </w:tbl>
    <w:p w:rsidR="00961460" w:rsidRPr="00162669" w:rsidRDefault="00961460" w:rsidP="00961460"/>
    <w:p w:rsidR="00961460" w:rsidRPr="00162669" w:rsidRDefault="00961460" w:rsidP="00961460">
      <w:r w:rsidRPr="00162669">
        <w:t>Дата составления: _________________</w:t>
      </w:r>
    </w:p>
    <w:p w:rsidR="00961460" w:rsidRPr="00162669" w:rsidRDefault="00961460" w:rsidP="00961460">
      <w:pPr>
        <w:rPr>
          <w:sz w:val="18"/>
          <w:szCs w:val="18"/>
        </w:rPr>
      </w:pPr>
    </w:p>
    <w:p w:rsidR="00961460" w:rsidRPr="00162669" w:rsidRDefault="00961460" w:rsidP="00961460">
      <w:r w:rsidRPr="0016266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61460" w:rsidRPr="00162669" w:rsidTr="00FA5D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  <w:r>
              <w:t>Шестопалов А.М.</w:t>
            </w: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(дата)</w:t>
            </w:r>
          </w:p>
        </w:tc>
      </w:tr>
    </w:tbl>
    <w:p w:rsidR="00961460" w:rsidRPr="00162669" w:rsidRDefault="00961460" w:rsidP="00961460"/>
    <w:p w:rsidR="00961460" w:rsidRPr="00162669" w:rsidRDefault="00961460" w:rsidP="00961460">
      <w:r w:rsidRPr="0016266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61460" w:rsidRPr="00162669" w:rsidTr="00FA5D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  <w:r>
              <w:t>Спиридонова Е.В.</w:t>
            </w: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</w:pPr>
          </w:p>
        </w:tc>
      </w:tr>
      <w:tr w:rsidR="00961460" w:rsidRPr="00162669" w:rsidTr="00FA5D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61460" w:rsidRPr="00162669" w:rsidRDefault="00961460" w:rsidP="00FA5DF2">
            <w:pPr>
              <w:pStyle w:val="aa"/>
              <w:rPr>
                <w:vertAlign w:val="superscript"/>
              </w:rPr>
            </w:pPr>
            <w:r w:rsidRPr="00162669">
              <w:rPr>
                <w:vertAlign w:val="superscript"/>
              </w:rPr>
              <w:t>(дата)</w:t>
            </w:r>
          </w:p>
        </w:tc>
      </w:tr>
      <w:tr w:rsidR="00961460" w:rsidRPr="009722DE" w:rsidTr="00FA5D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r>
              <w:t>Буданов В.Е.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</w:tr>
      <w:tr w:rsidR="00961460" w:rsidRPr="009722DE" w:rsidTr="00FA5D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(дата)</w:t>
            </w:r>
          </w:p>
        </w:tc>
      </w:tr>
      <w:tr w:rsidR="00961460" w:rsidRPr="009722DE" w:rsidTr="00FA5D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r>
              <w:t>Мастер ДЭУ-2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proofErr w:type="spellStart"/>
            <w:r>
              <w:t>Базеев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</w:tr>
      <w:tr w:rsidR="00961460" w:rsidRPr="009722DE" w:rsidTr="00FA5D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(дата)</w:t>
            </w:r>
          </w:p>
        </w:tc>
      </w:tr>
      <w:tr w:rsidR="00961460" w:rsidRPr="009722DE" w:rsidTr="00FA5DF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proofErr w:type="spellStart"/>
            <w:r>
              <w:t>Киречек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</w:tr>
      <w:tr w:rsidR="00961460" w:rsidRPr="009722DE" w:rsidTr="00FA5DF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(дата)</w:t>
            </w:r>
          </w:p>
        </w:tc>
      </w:tr>
    </w:tbl>
    <w:p w:rsidR="00961460" w:rsidRPr="00162669" w:rsidRDefault="00961460" w:rsidP="00961460"/>
    <w:p w:rsidR="00961460" w:rsidRPr="00162669" w:rsidRDefault="00961460" w:rsidP="00961460">
      <w:r w:rsidRPr="00162669">
        <w:t>Эксперт(ы) по проведению специальной оценки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61460" w:rsidRPr="009722DE" w:rsidTr="00FA5DF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r w:rsidRPr="009722DE">
              <w:t>1810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  <w:proofErr w:type="spellStart"/>
            <w:r w:rsidRPr="009722DE">
              <w:t>Черноиванова</w:t>
            </w:r>
            <w:proofErr w:type="spellEnd"/>
            <w:r w:rsidRPr="009722DE">
              <w:t xml:space="preserve"> Ирина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460" w:rsidRPr="009722DE" w:rsidRDefault="00961460" w:rsidP="00FA5DF2">
            <w:pPr>
              <w:pStyle w:val="aa"/>
            </w:pPr>
          </w:p>
        </w:tc>
      </w:tr>
      <w:tr w:rsidR="00961460" w:rsidRPr="009722DE" w:rsidTr="00FA5DF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961460" w:rsidRPr="009722DE" w:rsidRDefault="00961460" w:rsidP="00FA5DF2">
            <w:pPr>
              <w:pStyle w:val="aa"/>
              <w:rPr>
                <w:b/>
                <w:vertAlign w:val="superscript"/>
              </w:rPr>
            </w:pPr>
            <w:r w:rsidRPr="009722D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61460" w:rsidRPr="009722DE" w:rsidRDefault="00961460" w:rsidP="00FA5DF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61460" w:rsidRPr="009722DE" w:rsidRDefault="00961460" w:rsidP="00FA5DF2">
            <w:pPr>
              <w:pStyle w:val="aa"/>
              <w:rPr>
                <w:b/>
                <w:vertAlign w:val="superscript"/>
              </w:rPr>
            </w:pPr>
            <w:r w:rsidRPr="009722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61460" w:rsidRPr="009722DE" w:rsidRDefault="00961460" w:rsidP="00FA5DF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61460" w:rsidRPr="009722DE" w:rsidRDefault="00961460" w:rsidP="00FA5DF2">
            <w:pPr>
              <w:pStyle w:val="aa"/>
              <w:rPr>
                <w:b/>
                <w:vertAlign w:val="superscript"/>
              </w:rPr>
            </w:pPr>
            <w:r w:rsidRPr="009722D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61460" w:rsidRPr="009722DE" w:rsidRDefault="00961460" w:rsidP="00FA5DF2">
            <w:pPr>
              <w:pStyle w:val="aa"/>
              <w:rPr>
                <w:vertAlign w:val="superscript"/>
              </w:rPr>
            </w:pPr>
            <w:r w:rsidRPr="009722DE">
              <w:rPr>
                <w:vertAlign w:val="superscript"/>
              </w:rPr>
              <w:t>(дата)</w:t>
            </w:r>
          </w:p>
        </w:tc>
      </w:tr>
    </w:tbl>
    <w:p w:rsidR="00961460" w:rsidRPr="00162669" w:rsidRDefault="00961460" w:rsidP="00961460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3"/>
    <w:docVar w:name="ceh_info" w:val="Муниципальное бюджетное учреждение &quot;Комбинат благоустройства&quot;"/>
    <w:docVar w:name="doc_name" w:val="Документ13"/>
    <w:docVar w:name="org_name" w:val="     "/>
    <w:docVar w:name="pers_guids" w:val="8CCE64B6879348F38B3750F1763BFF9E@143-133-055 09"/>
    <w:docVar w:name="pers_snils" w:val="8CCE64B6879348F38B3750F1763BFF9E@143-133-055 09"/>
    <w:docVar w:name="sv_docs" w:val="1"/>
  </w:docVars>
  <w:rsids>
    <w:rsidRoot w:val="006C7E3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7E38"/>
    <w:rsid w:val="006E4DFC"/>
    <w:rsid w:val="00725C51"/>
    <w:rsid w:val="00820552"/>
    <w:rsid w:val="00961460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3147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27240B-0D4E-4D6D-AC69-DDE7C34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C53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Admin</cp:lastModifiedBy>
  <cp:revision>3</cp:revision>
  <cp:lastPrinted>2016-10-25T11:42:00Z</cp:lastPrinted>
  <dcterms:created xsi:type="dcterms:W3CDTF">2016-10-26T06:27:00Z</dcterms:created>
  <dcterms:modified xsi:type="dcterms:W3CDTF">2016-10-26T06:28:00Z</dcterms:modified>
</cp:coreProperties>
</file>